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5"/>
        <w:gridCol w:w="236"/>
        <w:gridCol w:w="3495"/>
        <w:gridCol w:w="236"/>
        <w:gridCol w:w="3495"/>
      </w:tblGrid>
      <w:tr w:rsidR="00F811B5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3495" w:type="dxa"/>
          </w:tcPr>
          <w:p w:rsidR="00F811B5" w:rsidRPr="00C64707" w:rsidRDefault="00F811B5">
            <w:pPr>
              <w:rPr>
                <w:rFonts w:ascii="Comic Sans MS" w:hAnsi="Comic Sans MS"/>
              </w:rPr>
            </w:pPr>
            <w:r w:rsidRPr="00C64707">
              <w:rPr>
                <w:rFonts w:ascii="Comic Sans MS" w:hAnsi="Comic Sans MS"/>
                <w:noProof/>
                <w:sz w:val="2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5.85pt;margin-top:28.45pt;width:130.5pt;height:113.75pt;z-index:251644416" filled="f" stroked="f">
                  <v:textbox>
                    <w:txbxContent>
                      <w:p w:rsidR="00F811B5" w:rsidRDefault="00F811B5">
                        <w:r>
                          <w:t xml:space="preserve">  </w:t>
                        </w:r>
                      </w:p>
                      <w:p w:rsidR="00F811B5" w:rsidRDefault="004B1D19" w:rsidP="00C64707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</w:pPr>
                        <w:r>
                          <w:t>Cognitive</w:t>
                        </w:r>
                      </w:p>
                      <w:p w:rsidR="004B1D19" w:rsidRDefault="004B1D19" w:rsidP="00C64707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</w:pPr>
                      </w:p>
                      <w:p w:rsidR="00F811B5" w:rsidRDefault="00F811B5" w:rsidP="007E557C">
                        <w:pPr>
                          <w:jc w:val="center"/>
                        </w:pPr>
                      </w:p>
                      <w:p w:rsidR="007E557C" w:rsidRDefault="009E0D98" w:rsidP="007E557C">
                        <w:pPr>
                          <w:jc w:val="center"/>
                        </w:pPr>
                        <w:r>
                          <w:t>Individual differences in the population such as age and culture</w:t>
                        </w:r>
                      </w:p>
                      <w:p w:rsidR="004B1D19" w:rsidRDefault="004B1D19" w:rsidP="007E557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C64707">
              <w:rPr>
                <w:rFonts w:ascii="Comic Sans MS" w:hAnsi="Comic Sans M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25pt;height:250.5pt">
                  <v:imagedata r:id="rId6" o:title="bd08793_"/>
                </v:shape>
              </w:pict>
            </w:r>
          </w:p>
        </w:tc>
        <w:tc>
          <w:tcPr>
            <w:tcW w:w="236" w:type="dxa"/>
          </w:tcPr>
          <w:p w:rsidR="00F811B5" w:rsidRPr="00C64707" w:rsidRDefault="00F811B5">
            <w:pPr>
              <w:rPr>
                <w:rFonts w:ascii="Comic Sans MS" w:hAnsi="Comic Sans MS"/>
              </w:rPr>
            </w:pPr>
          </w:p>
        </w:tc>
        <w:tc>
          <w:tcPr>
            <w:tcW w:w="3495" w:type="dxa"/>
          </w:tcPr>
          <w:p w:rsidR="00F811B5" w:rsidRPr="00C64707" w:rsidRDefault="00F811B5">
            <w:pPr>
              <w:rPr>
                <w:rFonts w:ascii="Comic Sans MS" w:hAnsi="Comic Sans MS"/>
              </w:rPr>
            </w:pPr>
            <w:r w:rsidRPr="00C64707">
              <w:rPr>
                <w:rFonts w:ascii="Comic Sans MS" w:hAnsi="Comic Sans MS"/>
                <w:noProof/>
                <w:sz w:val="20"/>
                <w:lang w:val="en-US"/>
              </w:rPr>
              <w:pict>
                <v:shape id="_x0000_s1027" type="#_x0000_t202" style="position:absolute;margin-left:15.8pt;margin-top:28.45pt;width:130.5pt;height:113.75pt;z-index:251645440;mso-position-horizontal-relative:text;mso-position-vertical-relative:text" filled="f" stroked="f">
                  <v:textbox>
                    <w:txbxContent>
                      <w:p w:rsidR="00F811B5" w:rsidRDefault="00F811B5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</w:pPr>
                      </w:p>
                      <w:p w:rsidR="00D73E5D" w:rsidRPr="00C64707" w:rsidRDefault="009E0D98" w:rsidP="007E557C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Demographic variables</w:t>
                        </w:r>
                      </w:p>
                      <w:p w:rsidR="007E557C" w:rsidRDefault="009E0D98" w:rsidP="007E557C">
                        <w:pPr>
                          <w:pStyle w:val="BodyText2"/>
                        </w:pPr>
                        <w:r>
                          <w:rPr>
                            <w:rFonts w:ascii="Comic Sans MS" w:hAnsi="Comic Sans MS"/>
                          </w:rPr>
                          <w:t xml:space="preserve">SRM method used </w:t>
                        </w:r>
                      </w:p>
                    </w:txbxContent>
                  </v:textbox>
                </v:shape>
              </w:pict>
            </w:r>
            <w:r w:rsidRPr="00C64707">
              <w:rPr>
                <w:rFonts w:ascii="Comic Sans MS" w:hAnsi="Comic Sans MS"/>
              </w:rPr>
              <w:pict>
                <v:shape id="_x0000_i1026" type="#_x0000_t75" style="width:164.25pt;height:250.5pt">
                  <v:imagedata r:id="rId6" o:title="bd08793_"/>
                </v:shape>
              </w:pict>
            </w:r>
          </w:p>
        </w:tc>
        <w:tc>
          <w:tcPr>
            <w:tcW w:w="236" w:type="dxa"/>
          </w:tcPr>
          <w:p w:rsidR="00F811B5" w:rsidRPr="00C64707" w:rsidRDefault="00F811B5">
            <w:pPr>
              <w:rPr>
                <w:rFonts w:ascii="Comic Sans MS" w:hAnsi="Comic Sans MS"/>
              </w:rPr>
            </w:pPr>
          </w:p>
        </w:tc>
        <w:tc>
          <w:tcPr>
            <w:tcW w:w="3495" w:type="dxa"/>
          </w:tcPr>
          <w:p w:rsidR="00F811B5" w:rsidRPr="00C64707" w:rsidRDefault="00F811B5">
            <w:pPr>
              <w:rPr>
                <w:rFonts w:ascii="Comic Sans MS" w:hAnsi="Comic Sans MS"/>
              </w:rPr>
            </w:pPr>
            <w:r w:rsidRPr="00C64707">
              <w:rPr>
                <w:rFonts w:ascii="Comic Sans MS" w:hAnsi="Comic Sans MS"/>
                <w:noProof/>
                <w:sz w:val="20"/>
                <w:lang w:val="en-US"/>
              </w:rPr>
              <w:pict>
                <v:shape id="_x0000_s1028" type="#_x0000_t202" style="position:absolute;margin-left:15.9pt;margin-top:27.8pt;width:130.5pt;height:113.75pt;z-index:251646464;mso-position-horizontal-relative:text;mso-position-vertical-relative:text" filled="f" stroked="f">
                  <v:textbox>
                    <w:txbxContent>
                      <w:p w:rsidR="00F811B5" w:rsidRDefault="00F811B5" w:rsidP="00D73E5D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</w:pPr>
                      </w:p>
                      <w:p w:rsidR="00D73E5D" w:rsidRPr="00C64707" w:rsidRDefault="009E0D98" w:rsidP="00C64707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Interview</w:t>
                        </w:r>
                      </w:p>
                      <w:p w:rsidR="00D73E5D" w:rsidRDefault="00D73E5D" w:rsidP="00D73E5D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</w:pPr>
                      </w:p>
                      <w:p w:rsidR="00F811B5" w:rsidRDefault="00F811B5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:rsidR="007E557C" w:rsidRDefault="009E0D98">
                        <w:pPr>
                          <w:jc w:val="center"/>
                          <w:rPr>
                            <w:rFonts w:ascii="Baskerville Old Face" w:hAnsi="Baskerville Old Face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Length of each interview in minutes</w:t>
                        </w:r>
                      </w:p>
                    </w:txbxContent>
                  </v:textbox>
                </v:shape>
              </w:pict>
            </w:r>
            <w:r w:rsidRPr="00C64707">
              <w:rPr>
                <w:rFonts w:ascii="Comic Sans MS" w:hAnsi="Comic Sans MS"/>
              </w:rPr>
              <w:pict>
                <v:shape id="_x0000_i1027" type="#_x0000_t75" style="width:164.25pt;height:250.5pt">
                  <v:imagedata r:id="rId6" o:title="bd08793_"/>
                </v:shape>
              </w:pict>
            </w:r>
          </w:p>
        </w:tc>
      </w:tr>
      <w:tr w:rsidR="00F811B5">
        <w:tblPrEx>
          <w:tblCellMar>
            <w:top w:w="0" w:type="dxa"/>
            <w:bottom w:w="0" w:type="dxa"/>
          </w:tblCellMar>
        </w:tblPrEx>
        <w:tc>
          <w:tcPr>
            <w:tcW w:w="3495" w:type="dxa"/>
          </w:tcPr>
          <w:p w:rsidR="00F811B5" w:rsidRPr="00C64707" w:rsidRDefault="00F811B5">
            <w:pPr>
              <w:rPr>
                <w:rFonts w:ascii="Comic Sans MS" w:hAnsi="Comic Sans MS"/>
              </w:rPr>
            </w:pPr>
            <w:r w:rsidRPr="00C64707">
              <w:rPr>
                <w:rFonts w:ascii="Comic Sans MS" w:hAnsi="Comic Sans MS"/>
                <w:noProof/>
                <w:sz w:val="20"/>
                <w:lang w:val="en-US"/>
              </w:rPr>
              <w:pict>
                <v:shape id="_x0000_s1029" type="#_x0000_t202" style="position:absolute;margin-left:20pt;margin-top:26.35pt;width:130.5pt;height:113.75pt;z-index:251647488;mso-position-horizontal-relative:text;mso-position-vertical-relative:text" filled="f" stroked="f">
                  <v:textbox>
                    <w:txbxContent>
                      <w:p w:rsidR="00F811B5" w:rsidRDefault="00F811B5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</w:pPr>
                      </w:p>
                      <w:p w:rsidR="00D73E5D" w:rsidRDefault="009E0D98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45</w:t>
                        </w:r>
                      </w:p>
                      <w:p w:rsidR="007E557C" w:rsidRPr="00C64707" w:rsidRDefault="007E557C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:rsidR="007E557C" w:rsidRDefault="007E557C" w:rsidP="007E557C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9E0D98" w:rsidRPr="00C64707" w:rsidRDefault="009E0D98" w:rsidP="007E557C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How concurrent validity was checked</w:t>
                        </w:r>
                      </w:p>
                    </w:txbxContent>
                  </v:textbox>
                </v:shape>
              </w:pict>
            </w:r>
            <w:r w:rsidRPr="00C64707">
              <w:rPr>
                <w:rFonts w:ascii="Comic Sans MS" w:hAnsi="Comic Sans MS"/>
              </w:rPr>
              <w:pict>
                <v:shape id="_x0000_i1028" type="#_x0000_t75" style="width:164.25pt;height:250.5pt">
                  <v:imagedata r:id="rId6" o:title="bd08793_"/>
                </v:shape>
              </w:pict>
            </w:r>
          </w:p>
        </w:tc>
        <w:tc>
          <w:tcPr>
            <w:tcW w:w="236" w:type="dxa"/>
          </w:tcPr>
          <w:p w:rsidR="00F811B5" w:rsidRPr="00C64707" w:rsidRDefault="00F811B5">
            <w:pPr>
              <w:rPr>
                <w:rFonts w:ascii="Comic Sans MS" w:hAnsi="Comic Sans MS"/>
              </w:rPr>
            </w:pPr>
          </w:p>
        </w:tc>
        <w:tc>
          <w:tcPr>
            <w:tcW w:w="3495" w:type="dxa"/>
          </w:tcPr>
          <w:p w:rsidR="00F811B5" w:rsidRPr="00C64707" w:rsidRDefault="00F811B5">
            <w:pPr>
              <w:rPr>
                <w:rFonts w:ascii="Comic Sans MS" w:hAnsi="Comic Sans MS"/>
              </w:rPr>
            </w:pPr>
            <w:r w:rsidRPr="00C64707">
              <w:rPr>
                <w:rFonts w:ascii="Comic Sans MS" w:hAnsi="Comic Sans MS"/>
                <w:noProof/>
                <w:sz w:val="20"/>
                <w:lang w:val="en-US"/>
              </w:rPr>
              <w:pict>
                <v:shape id="_x0000_s1030" type="#_x0000_t202" style="position:absolute;margin-left:12.25pt;margin-top:29.7pt;width:130.5pt;height:113.75pt;z-index:251648512;mso-position-horizontal-relative:text;mso-position-vertical-relative:text" filled="f" stroked="f">
                  <v:textbox>
                    <w:txbxContent>
                      <w:p w:rsidR="00F811B5" w:rsidRDefault="00F811B5">
                        <w:pPr>
                          <w:jc w:val="center"/>
                          <w:rPr>
                            <w:rFonts w:ascii="Algerian" w:hAnsi="Algerian"/>
                            <w:color w:val="0000FF"/>
                          </w:rPr>
                        </w:pPr>
                      </w:p>
                      <w:p w:rsidR="00D73E5D" w:rsidRPr="00C64707" w:rsidRDefault="009E0D98" w:rsidP="00C6470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Blood tests</w:t>
                        </w:r>
                      </w:p>
                      <w:p w:rsidR="00F811B5" w:rsidRDefault="00F811B5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</w:pPr>
                      </w:p>
                      <w:p w:rsidR="00F811B5" w:rsidRDefault="00F811B5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7E557C" w:rsidRDefault="009E0D98">
                        <w:pPr>
                          <w:jc w:val="center"/>
                          <w:rPr>
                            <w:rFonts w:ascii="Baskerville Old Face" w:hAnsi="Baskerville Old Face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Method used that looks for relationships</w:t>
                        </w:r>
                      </w:p>
                    </w:txbxContent>
                  </v:textbox>
                </v:shape>
              </w:pict>
            </w:r>
            <w:r w:rsidRPr="00C64707">
              <w:rPr>
                <w:rFonts w:ascii="Comic Sans MS" w:hAnsi="Comic Sans MS"/>
              </w:rPr>
              <w:pict>
                <v:shape id="_x0000_i1029" type="#_x0000_t75" style="width:164.25pt;height:250.5pt">
                  <v:imagedata r:id="rId6" o:title="bd08793_"/>
                </v:shape>
              </w:pict>
            </w:r>
          </w:p>
        </w:tc>
        <w:tc>
          <w:tcPr>
            <w:tcW w:w="236" w:type="dxa"/>
          </w:tcPr>
          <w:p w:rsidR="00F811B5" w:rsidRPr="00C64707" w:rsidRDefault="00F811B5">
            <w:pPr>
              <w:rPr>
                <w:rFonts w:ascii="Comic Sans MS" w:hAnsi="Comic Sans MS"/>
              </w:rPr>
            </w:pPr>
          </w:p>
        </w:tc>
        <w:tc>
          <w:tcPr>
            <w:tcW w:w="3495" w:type="dxa"/>
          </w:tcPr>
          <w:p w:rsidR="00F811B5" w:rsidRPr="00C64707" w:rsidRDefault="00F811B5">
            <w:pPr>
              <w:rPr>
                <w:rFonts w:ascii="Comic Sans MS" w:hAnsi="Comic Sans MS"/>
              </w:rPr>
            </w:pPr>
            <w:r w:rsidRPr="00C64707">
              <w:rPr>
                <w:rFonts w:ascii="Comic Sans MS" w:hAnsi="Comic Sans MS"/>
                <w:noProof/>
                <w:sz w:val="20"/>
                <w:lang w:val="en-US"/>
              </w:rPr>
              <w:pict>
                <v:shape id="_x0000_s1031" type="#_x0000_t202" style="position:absolute;margin-left:12.9pt;margin-top:25.25pt;width:130.5pt;height:113.75pt;z-index:251649536;mso-position-horizontal-relative:text;mso-position-vertical-relative:text" filled="f" stroked="f">
                  <v:textbox>
                    <w:txbxContent>
                      <w:p w:rsidR="00F811B5" w:rsidRDefault="00F811B5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</w:pPr>
                      </w:p>
                      <w:p w:rsidR="00D73E5D" w:rsidRDefault="009E0D98" w:rsidP="002C70AC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Correlation</w:t>
                        </w:r>
                      </w:p>
                      <w:p w:rsidR="009E0D98" w:rsidRPr="002C70AC" w:rsidRDefault="009E0D98" w:rsidP="002C70AC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b/>
                          </w:rPr>
                        </w:pPr>
                      </w:p>
                      <w:p w:rsidR="009E0D98" w:rsidRDefault="009E0D98">
                        <w:pPr>
                          <w:jc w:val="center"/>
                          <w:rPr>
                            <w:rFonts w:ascii="Baskerville Old Face" w:hAnsi="Baskerville Old Face"/>
                          </w:rPr>
                        </w:pPr>
                      </w:p>
                      <w:p w:rsidR="00F811B5" w:rsidRDefault="009E0D98">
                        <w:pPr>
                          <w:jc w:val="center"/>
                          <w:rPr>
                            <w:rFonts w:ascii="Baskerville Old Face" w:hAnsi="Baskerville Old Face"/>
                          </w:rPr>
                        </w:pPr>
                        <w:r>
                          <w:rPr>
                            <w:rFonts w:ascii="Baskerville Old Face" w:hAnsi="Baskerville Old Face"/>
                          </w:rPr>
                          <w:t>Adherence to this was being measured</w:t>
                        </w:r>
                      </w:p>
                    </w:txbxContent>
                  </v:textbox>
                </v:shape>
              </w:pict>
            </w:r>
            <w:r w:rsidRPr="00C64707">
              <w:rPr>
                <w:rFonts w:ascii="Comic Sans MS" w:hAnsi="Comic Sans MS"/>
              </w:rPr>
              <w:pict>
                <v:shape id="_x0000_i1030" type="#_x0000_t75" style="width:164.25pt;height:250.5pt">
                  <v:imagedata r:id="rId6" o:title="bd08793_"/>
                </v:shape>
              </w:pict>
            </w:r>
          </w:p>
        </w:tc>
      </w:tr>
      <w:tr w:rsidR="00F811B5">
        <w:tblPrEx>
          <w:tblCellMar>
            <w:top w:w="0" w:type="dxa"/>
            <w:bottom w:w="0" w:type="dxa"/>
          </w:tblCellMar>
        </w:tblPrEx>
        <w:tc>
          <w:tcPr>
            <w:tcW w:w="3495" w:type="dxa"/>
          </w:tcPr>
          <w:p w:rsidR="00F811B5" w:rsidRPr="00C64707" w:rsidRDefault="00F811B5">
            <w:pPr>
              <w:rPr>
                <w:rFonts w:ascii="Comic Sans MS" w:hAnsi="Comic Sans MS"/>
              </w:rPr>
            </w:pPr>
            <w:r w:rsidRPr="00C64707">
              <w:rPr>
                <w:rFonts w:ascii="Comic Sans MS" w:hAnsi="Comic Sans MS"/>
                <w:noProof/>
                <w:sz w:val="20"/>
                <w:lang w:val="en-US"/>
              </w:rPr>
              <w:pict>
                <v:shape id="_x0000_s1032" type="#_x0000_t202" style="position:absolute;margin-left:18.85pt;margin-top:27.55pt;width:130.5pt;height:113.75pt;z-index:251650560;mso-position-horizontal-relative:text;mso-position-vertical-relative:text" filled="f" stroked="f">
                  <v:textbox>
                    <w:txbxContent>
                      <w:p w:rsidR="00D73E5D" w:rsidRDefault="00D73E5D" w:rsidP="002C70AC">
                        <w:pPr>
                          <w:rPr>
                            <w:rFonts w:ascii="Algerian" w:hAnsi="Algerian"/>
                            <w:color w:val="0000FF"/>
                          </w:rPr>
                        </w:pPr>
                      </w:p>
                      <w:p w:rsidR="00D73E5D" w:rsidRPr="00C64707" w:rsidRDefault="009E0D98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Asthma medication </w:t>
                        </w:r>
                      </w:p>
                      <w:p w:rsidR="00F811B5" w:rsidRPr="00C64707" w:rsidRDefault="00F811B5" w:rsidP="00C64707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Comic Sans MS" w:hAnsi="Comic Sans MS"/>
                          </w:rPr>
                        </w:pPr>
                      </w:p>
                      <w:p w:rsidR="009E0D98" w:rsidRDefault="009E0D98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F811B5" w:rsidRDefault="009E0D98">
                        <w:pPr>
                          <w:jc w:val="center"/>
                          <w:rPr>
                            <w:rFonts w:ascii="Baskerville Old Face" w:hAnsi="Baskerville Old Face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Number of mothers interviewed</w:t>
                        </w:r>
                      </w:p>
                    </w:txbxContent>
                  </v:textbox>
                </v:shape>
              </w:pict>
            </w:r>
            <w:r w:rsidRPr="00C64707">
              <w:rPr>
                <w:rFonts w:ascii="Comic Sans MS" w:hAnsi="Comic Sans MS"/>
              </w:rPr>
              <w:pict>
                <v:shape id="_x0000_i1031" type="#_x0000_t75" style="width:164.25pt;height:250.5pt">
                  <v:imagedata r:id="rId6" o:title="bd08793_"/>
                </v:shape>
              </w:pict>
            </w:r>
          </w:p>
        </w:tc>
        <w:tc>
          <w:tcPr>
            <w:tcW w:w="236" w:type="dxa"/>
          </w:tcPr>
          <w:p w:rsidR="00F811B5" w:rsidRPr="00C64707" w:rsidRDefault="00F811B5">
            <w:pPr>
              <w:rPr>
                <w:rFonts w:ascii="Comic Sans MS" w:hAnsi="Comic Sans MS"/>
              </w:rPr>
            </w:pPr>
          </w:p>
        </w:tc>
        <w:tc>
          <w:tcPr>
            <w:tcW w:w="3495" w:type="dxa"/>
          </w:tcPr>
          <w:p w:rsidR="00F811B5" w:rsidRPr="00C64707" w:rsidRDefault="00F811B5">
            <w:pPr>
              <w:rPr>
                <w:rFonts w:ascii="Comic Sans MS" w:hAnsi="Comic Sans MS"/>
              </w:rPr>
            </w:pPr>
            <w:r w:rsidRPr="00C64707">
              <w:rPr>
                <w:rFonts w:ascii="Comic Sans MS" w:hAnsi="Comic Sans MS"/>
                <w:noProof/>
                <w:sz w:val="20"/>
                <w:lang w:val="en-US"/>
              </w:rPr>
              <w:pict>
                <v:shape id="_x0000_s1033" type="#_x0000_t202" style="position:absolute;margin-left:15.55pt;margin-top:28.95pt;width:130.5pt;height:113.75pt;z-index:251651584;mso-position-horizontal-relative:text;mso-position-vertical-relative:text" filled="f" stroked="f">
                  <v:textbox>
                    <w:txbxContent>
                      <w:p w:rsidR="00F811B5" w:rsidRDefault="00F811B5">
                        <w:pPr>
                          <w:jc w:val="center"/>
                          <w:rPr>
                            <w:rFonts w:ascii="Algerian" w:hAnsi="Algerian"/>
                            <w:color w:val="0000FF"/>
                          </w:rPr>
                        </w:pPr>
                      </w:p>
                      <w:p w:rsidR="00F811B5" w:rsidRDefault="009E0D98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</w:pPr>
                        <w:r>
                          <w:t>111</w:t>
                        </w:r>
                      </w:p>
                      <w:p w:rsidR="009E0D98" w:rsidRDefault="009E0D98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</w:pPr>
                      </w:p>
                      <w:p w:rsidR="00F811B5" w:rsidRPr="00C64707" w:rsidRDefault="009E0D98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Age of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elsdest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 xml:space="preserve"> asthmatic child</w:t>
                        </w:r>
                      </w:p>
                    </w:txbxContent>
                  </v:textbox>
                </v:shape>
              </w:pict>
            </w:r>
            <w:r w:rsidRPr="00C64707">
              <w:rPr>
                <w:rFonts w:ascii="Comic Sans MS" w:hAnsi="Comic Sans MS"/>
              </w:rPr>
              <w:pict>
                <v:shape id="_x0000_i1032" type="#_x0000_t75" style="width:164.25pt;height:250.5pt">
                  <v:imagedata r:id="rId6" o:title="bd08793_"/>
                </v:shape>
              </w:pict>
            </w:r>
          </w:p>
        </w:tc>
        <w:tc>
          <w:tcPr>
            <w:tcW w:w="236" w:type="dxa"/>
          </w:tcPr>
          <w:p w:rsidR="00F811B5" w:rsidRPr="00C64707" w:rsidRDefault="00F811B5">
            <w:pPr>
              <w:rPr>
                <w:rFonts w:ascii="Comic Sans MS" w:hAnsi="Comic Sans MS"/>
              </w:rPr>
            </w:pPr>
          </w:p>
        </w:tc>
        <w:tc>
          <w:tcPr>
            <w:tcW w:w="3495" w:type="dxa"/>
          </w:tcPr>
          <w:p w:rsidR="00F811B5" w:rsidRPr="00C64707" w:rsidRDefault="00F811B5">
            <w:pPr>
              <w:rPr>
                <w:rFonts w:ascii="Comic Sans MS" w:hAnsi="Comic Sans MS"/>
              </w:rPr>
            </w:pPr>
            <w:r w:rsidRPr="00C64707">
              <w:rPr>
                <w:rFonts w:ascii="Comic Sans MS" w:hAnsi="Comic Sans MS"/>
                <w:noProof/>
                <w:sz w:val="20"/>
                <w:lang w:val="en-US"/>
              </w:rPr>
              <w:pict>
                <v:shape id="_x0000_s1034" type="#_x0000_t202" style="position:absolute;margin-left:14.95pt;margin-top:29.6pt;width:130.5pt;height:113.75pt;z-index:251652608;mso-position-horizontal-relative:text;mso-position-vertical-relative:text" filled="f" stroked="f">
                  <v:textbox>
                    <w:txbxContent>
                      <w:p w:rsidR="00F811B5" w:rsidRDefault="00F811B5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</w:pPr>
                      </w:p>
                      <w:p w:rsidR="009E0D98" w:rsidRDefault="009E0D98" w:rsidP="002C70AC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</w:pPr>
                        <w:r>
                          <w:t>17</w:t>
                        </w:r>
                      </w:p>
                      <w:p w:rsidR="009E0D98" w:rsidRDefault="009E0D98" w:rsidP="002C70AC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</w:pPr>
                      </w:p>
                      <w:p w:rsidR="002C70AC" w:rsidRDefault="002C70AC">
                        <w:pPr>
                          <w:jc w:val="center"/>
                        </w:pPr>
                      </w:p>
                      <w:p w:rsidR="002C70AC" w:rsidRDefault="009E0D98">
                        <w:pPr>
                          <w:jc w:val="center"/>
                        </w:pPr>
                        <w:r>
                          <w:t>Age of eldest mother</w:t>
                        </w:r>
                      </w:p>
                    </w:txbxContent>
                  </v:textbox>
                </v:shape>
              </w:pict>
            </w:r>
            <w:r w:rsidRPr="00C64707">
              <w:rPr>
                <w:rFonts w:ascii="Comic Sans MS" w:hAnsi="Comic Sans MS"/>
              </w:rPr>
              <w:pict>
                <v:shape id="_x0000_i1033" type="#_x0000_t75" style="width:164.25pt;height:250.5pt">
                  <v:imagedata r:id="rId6" o:title="bd08793_"/>
                </v:shape>
              </w:pict>
            </w:r>
          </w:p>
        </w:tc>
      </w:tr>
    </w:tbl>
    <w:p w:rsidR="00F811B5" w:rsidRDefault="00F811B5"/>
    <w:p w:rsidR="00F811B5" w:rsidRDefault="00F811B5">
      <w:r>
        <w:br w:type="page"/>
      </w:r>
    </w:p>
    <w:tbl>
      <w:tblPr>
        <w:tblW w:w="109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5"/>
        <w:gridCol w:w="236"/>
        <w:gridCol w:w="3495"/>
        <w:gridCol w:w="236"/>
        <w:gridCol w:w="3495"/>
      </w:tblGrid>
      <w:tr w:rsidR="00F811B5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3495" w:type="dxa"/>
          </w:tcPr>
          <w:p w:rsidR="00F811B5" w:rsidRDefault="00F811B5">
            <w:r>
              <w:rPr>
                <w:noProof/>
                <w:sz w:val="20"/>
                <w:lang w:val="en-US"/>
              </w:rPr>
              <w:pict>
                <v:shape id="_x0000_s1035" type="#_x0000_t202" style="position:absolute;margin-left:15.85pt;margin-top:28.45pt;width:130.5pt;height:113.75pt;z-index:251653632" filled="f" stroked="f">
                  <v:textbox>
                    <w:txbxContent>
                      <w:p w:rsidR="00C64707" w:rsidRDefault="00C64707" w:rsidP="00C6470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:rsidR="00F811B5" w:rsidRPr="00C64707" w:rsidRDefault="009E0D98" w:rsidP="00C6470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54</w:t>
                        </w:r>
                      </w:p>
                      <w:p w:rsidR="00F811B5" w:rsidRPr="00C64707" w:rsidRDefault="00F811B5" w:rsidP="00C64707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:rsidR="002C70AC" w:rsidRDefault="002C70AC" w:rsidP="002C70AC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2C70AC" w:rsidRDefault="009E0D98" w:rsidP="002C70AC">
                        <w:pPr>
                          <w:jc w:val="center"/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Cognitive model that shows how people make decisions about health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i1034" type="#_x0000_t75" style="width:164.25pt;height:250.5pt">
                  <v:imagedata r:id="rId6" o:title="bd08793_"/>
                </v:shape>
              </w:pict>
            </w:r>
          </w:p>
        </w:tc>
        <w:tc>
          <w:tcPr>
            <w:tcW w:w="236" w:type="dxa"/>
          </w:tcPr>
          <w:p w:rsidR="00F811B5" w:rsidRDefault="00F811B5"/>
        </w:tc>
        <w:tc>
          <w:tcPr>
            <w:tcW w:w="3495" w:type="dxa"/>
          </w:tcPr>
          <w:p w:rsidR="00F811B5" w:rsidRDefault="00F811B5">
            <w:r>
              <w:rPr>
                <w:noProof/>
                <w:sz w:val="20"/>
                <w:lang w:val="en-US"/>
              </w:rPr>
              <w:pict>
                <v:shape id="_x0000_s1036" type="#_x0000_t202" style="position:absolute;margin-left:15.8pt;margin-top:28.45pt;width:130.5pt;height:113.75pt;z-index:251654656;mso-position-horizontal-relative:text;mso-position-vertical-relative:text" filled="f" stroked="f">
                  <v:textbox>
                    <w:txbxContent>
                      <w:p w:rsidR="00F811B5" w:rsidRDefault="00F811B5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</w:pPr>
                      </w:p>
                      <w:p w:rsidR="00C64707" w:rsidRDefault="009E0D98" w:rsidP="0076256F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Health Belief Model</w:t>
                        </w:r>
                      </w:p>
                      <w:p w:rsidR="009E0D98" w:rsidRPr="00C64707" w:rsidRDefault="009E0D98" w:rsidP="0076256F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:rsidR="00F811B5" w:rsidRPr="00C64707" w:rsidRDefault="009E0D98" w:rsidP="0076256F">
                        <w:pPr>
                          <w:pStyle w:val="BodyText2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The HBM was created due widespread failure to be tested for this illness</w:t>
                        </w:r>
                      </w:p>
                      <w:p w:rsidR="00D73E5D" w:rsidRDefault="00D73E5D">
                        <w:pPr>
                          <w:pStyle w:val="BodyText2"/>
                        </w:pPr>
                      </w:p>
                    </w:txbxContent>
                  </v:textbox>
                </v:shape>
              </w:pict>
            </w:r>
            <w:r>
              <w:pict>
                <v:shape id="_x0000_i1035" type="#_x0000_t75" style="width:164.25pt;height:250.5pt">
                  <v:imagedata r:id="rId6" o:title="bd08793_"/>
                </v:shape>
              </w:pict>
            </w:r>
          </w:p>
        </w:tc>
        <w:tc>
          <w:tcPr>
            <w:tcW w:w="236" w:type="dxa"/>
          </w:tcPr>
          <w:p w:rsidR="00F811B5" w:rsidRDefault="00F811B5"/>
        </w:tc>
        <w:tc>
          <w:tcPr>
            <w:tcW w:w="3495" w:type="dxa"/>
          </w:tcPr>
          <w:p w:rsidR="00F811B5" w:rsidRDefault="00F811B5">
            <w:r>
              <w:rPr>
                <w:noProof/>
                <w:sz w:val="20"/>
                <w:lang w:val="en-US"/>
              </w:rPr>
              <w:pict>
                <v:shape id="_x0000_s1037" type="#_x0000_t202" style="position:absolute;margin-left:15.9pt;margin-top:27.8pt;width:130.5pt;height:113.75pt;z-index:251655680;mso-position-horizontal-relative:text;mso-position-vertical-relative:text" filled="f" stroked="f">
                  <v:textbox>
                    <w:txbxContent>
                      <w:p w:rsidR="00F811B5" w:rsidRDefault="00F811B5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</w:pPr>
                      </w:p>
                      <w:p w:rsidR="00D73E5D" w:rsidRPr="00C64707" w:rsidRDefault="009E0D98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TB</w:t>
                        </w:r>
                      </w:p>
                      <w:p w:rsidR="00D73E5D" w:rsidRPr="00C64707" w:rsidRDefault="00D73E5D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:rsidR="00F811B5" w:rsidRPr="007A4666" w:rsidRDefault="007A4666" w:rsidP="0076256F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A466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How at risk of a certain disease you believe yourself to be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6256F" w:rsidRPr="00C64707" w:rsidRDefault="0076256F" w:rsidP="007A4666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shape id="_x0000_i1036" type="#_x0000_t75" style="width:164.25pt;height:250.5pt">
                  <v:imagedata r:id="rId6" o:title="bd08793_"/>
                </v:shape>
              </w:pict>
            </w:r>
          </w:p>
        </w:tc>
      </w:tr>
      <w:tr w:rsidR="00F811B5">
        <w:tblPrEx>
          <w:tblCellMar>
            <w:top w:w="0" w:type="dxa"/>
            <w:bottom w:w="0" w:type="dxa"/>
          </w:tblCellMar>
        </w:tblPrEx>
        <w:tc>
          <w:tcPr>
            <w:tcW w:w="3495" w:type="dxa"/>
          </w:tcPr>
          <w:p w:rsidR="00F811B5" w:rsidRDefault="00F811B5">
            <w:r>
              <w:rPr>
                <w:noProof/>
                <w:sz w:val="20"/>
                <w:lang w:val="en-US"/>
              </w:rPr>
              <w:pict>
                <v:shape id="_x0000_s1038" type="#_x0000_t202" style="position:absolute;margin-left:20pt;margin-top:26.35pt;width:130.5pt;height:113.75pt;z-index:251656704;mso-position-horizontal-relative:text;mso-position-vertical-relative:text" filled="f" stroked="f">
                  <v:textbox>
                    <w:txbxContent>
                      <w:p w:rsidR="00F811B5" w:rsidRDefault="00F811B5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</w:pPr>
                      </w:p>
                      <w:p w:rsidR="00F811B5" w:rsidRPr="007A4666" w:rsidRDefault="007A4666" w:rsidP="007A4666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Perceived Susceptibility</w:t>
                        </w:r>
                      </w:p>
                      <w:p w:rsidR="0076256F" w:rsidRPr="007A4666" w:rsidRDefault="007A4666" w:rsidP="00C64707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7A4666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One of the socio-demographic variable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s that Becker found to influence adherence </w:t>
                        </w:r>
                        <w:r w:rsidRPr="007A4666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i1037" type="#_x0000_t75" style="width:164.25pt;height:250.5pt">
                  <v:imagedata r:id="rId6" o:title="bd08793_"/>
                </v:shape>
              </w:pict>
            </w:r>
          </w:p>
        </w:tc>
        <w:tc>
          <w:tcPr>
            <w:tcW w:w="236" w:type="dxa"/>
          </w:tcPr>
          <w:p w:rsidR="00F811B5" w:rsidRDefault="00F811B5"/>
        </w:tc>
        <w:tc>
          <w:tcPr>
            <w:tcW w:w="3495" w:type="dxa"/>
          </w:tcPr>
          <w:p w:rsidR="00F811B5" w:rsidRDefault="00F811B5">
            <w:r>
              <w:rPr>
                <w:noProof/>
                <w:sz w:val="20"/>
                <w:lang w:val="en-US"/>
              </w:rPr>
              <w:pict>
                <v:shape id="_x0000_s1039" type="#_x0000_t202" style="position:absolute;margin-left:12.25pt;margin-top:29.7pt;width:130.5pt;height:113.75pt;z-index:251657728;mso-position-horizontal-relative:text;mso-position-vertical-relative:text" filled="f" stroked="f">
                  <v:textbox>
                    <w:txbxContent>
                      <w:p w:rsidR="00F811B5" w:rsidRDefault="00F811B5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</w:pPr>
                      </w:p>
                      <w:p w:rsidR="00D73E5D" w:rsidRDefault="007A4666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Marital Status</w:t>
                        </w:r>
                      </w:p>
                      <w:p w:rsidR="00C64707" w:rsidRPr="00C64707" w:rsidRDefault="00C64707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:rsidR="0076256F" w:rsidRDefault="007A4666" w:rsidP="0076256F">
                        <w:pPr>
                          <w:pStyle w:val="BodyText2"/>
                          <w:rPr>
                            <w:rFonts w:ascii="Baskerville Old Face" w:hAnsi="Baskerville Old Face"/>
                          </w:rPr>
                        </w:pPr>
                        <w:r>
                          <w:rPr>
                            <w:rFonts w:ascii="Baskerville Old Face" w:hAnsi="Baskerville Old Face"/>
                          </w:rPr>
                          <w:t>Becker found a negative correlation between this and compliance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i1038" type="#_x0000_t75" style="width:164.25pt;height:250.5pt">
                  <v:imagedata r:id="rId6" o:title="bd08793_"/>
                </v:shape>
              </w:pict>
            </w:r>
          </w:p>
        </w:tc>
        <w:tc>
          <w:tcPr>
            <w:tcW w:w="236" w:type="dxa"/>
          </w:tcPr>
          <w:p w:rsidR="00F811B5" w:rsidRDefault="00F811B5"/>
        </w:tc>
        <w:tc>
          <w:tcPr>
            <w:tcW w:w="3495" w:type="dxa"/>
          </w:tcPr>
          <w:p w:rsidR="00F811B5" w:rsidRDefault="00F811B5">
            <w:r>
              <w:rPr>
                <w:noProof/>
                <w:sz w:val="20"/>
                <w:lang w:val="en-US"/>
              </w:rPr>
              <w:pict>
                <v:shape id="_x0000_s1040" type="#_x0000_t202" style="position:absolute;margin-left:12.9pt;margin-top:25.25pt;width:130.5pt;height:113.75pt;z-index:251658752;mso-position-horizontal-relative:text;mso-position-vertical-relative:text" filled="f" stroked="f">
                  <v:textbox>
                    <w:txbxContent>
                      <w:p w:rsidR="00F811B5" w:rsidRDefault="00F811B5" w:rsidP="00D73E5D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</w:pPr>
                      </w:p>
                      <w:p w:rsidR="00D73E5D" w:rsidRPr="00C64707" w:rsidRDefault="007A4666" w:rsidP="0076256F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Child complaining </w:t>
                        </w:r>
                      </w:p>
                      <w:p w:rsidR="00C64707" w:rsidRPr="00C64707" w:rsidRDefault="00C64707" w:rsidP="00D73E5D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Comic Sans MS" w:hAnsi="Comic Sans MS"/>
                          </w:rPr>
                        </w:pPr>
                      </w:p>
                      <w:p w:rsidR="007A4666" w:rsidRDefault="007A4666" w:rsidP="007A4666">
                        <w:pPr>
                          <w:pStyle w:val="BodyText2"/>
                          <w:rPr>
                            <w:rFonts w:ascii="Baskerville Old Face" w:hAnsi="Baskerville Old Face"/>
                          </w:rPr>
                        </w:pPr>
                        <w:r>
                          <w:rPr>
                            <w:rFonts w:ascii="Baskerville Old Face" w:hAnsi="Baskerville Old Face"/>
                          </w:rPr>
                          <w:t>Becker found a positive correlation between this and compliance</w:t>
                        </w:r>
                      </w:p>
                      <w:p w:rsidR="007A4666" w:rsidRDefault="007A4666">
                        <w:pPr>
                          <w:jc w:val="center"/>
                          <w:rPr>
                            <w:rFonts w:ascii="Baskerville Old Face" w:hAnsi="Baskerville Old Face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shape id="_x0000_i1039" type="#_x0000_t75" style="width:164.25pt;height:250.5pt">
                  <v:imagedata r:id="rId6" o:title="bd08793_"/>
                </v:shape>
              </w:pict>
            </w:r>
          </w:p>
        </w:tc>
      </w:tr>
      <w:tr w:rsidR="00F811B5">
        <w:tblPrEx>
          <w:tblCellMar>
            <w:top w:w="0" w:type="dxa"/>
            <w:bottom w:w="0" w:type="dxa"/>
          </w:tblCellMar>
        </w:tblPrEx>
        <w:tc>
          <w:tcPr>
            <w:tcW w:w="3495" w:type="dxa"/>
          </w:tcPr>
          <w:p w:rsidR="00F811B5" w:rsidRDefault="00F811B5">
            <w:r>
              <w:rPr>
                <w:noProof/>
                <w:sz w:val="20"/>
                <w:lang w:val="en-US"/>
              </w:rPr>
              <w:pict>
                <v:shape id="_x0000_s1041" type="#_x0000_t202" style="position:absolute;margin-left:18.85pt;margin-top:27.55pt;width:130.5pt;height:113.75pt;z-index:251659776;mso-position-horizontal-relative:text;mso-position-vertical-relative:text" filled="f" stroked="f">
                  <v:textbox>
                    <w:txbxContent>
                      <w:p w:rsidR="00C64707" w:rsidRDefault="00C64707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</w:pPr>
                      </w:p>
                      <w:p w:rsidR="00F811B5" w:rsidRPr="007A4666" w:rsidRDefault="007A4666" w:rsidP="007A4666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rFonts w:ascii="Comic Sans MS" w:hAnsi="Comic Sans M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</w:rPr>
                          <w:t>Percieved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 xml:space="preserve"> seriousness</w:t>
                        </w:r>
                      </w:p>
                      <w:p w:rsidR="007A4666" w:rsidRPr="00C64707" w:rsidRDefault="007A4666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Becker’s study was not considered to be this as it takes a range of influences into account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i1040" type="#_x0000_t75" style="width:164.25pt;height:250.5pt">
                  <v:imagedata r:id="rId6" o:title="bd08793_"/>
                </v:shape>
              </w:pict>
            </w:r>
          </w:p>
        </w:tc>
        <w:tc>
          <w:tcPr>
            <w:tcW w:w="236" w:type="dxa"/>
          </w:tcPr>
          <w:p w:rsidR="00F811B5" w:rsidRDefault="00F811B5"/>
        </w:tc>
        <w:tc>
          <w:tcPr>
            <w:tcW w:w="3495" w:type="dxa"/>
          </w:tcPr>
          <w:p w:rsidR="00F811B5" w:rsidRDefault="00F811B5">
            <w:r>
              <w:rPr>
                <w:noProof/>
                <w:sz w:val="20"/>
                <w:lang w:val="en-US"/>
              </w:rPr>
              <w:pict>
                <v:shape id="_x0000_s1042" type="#_x0000_t202" style="position:absolute;margin-left:15.55pt;margin-top:28.95pt;width:130.5pt;height:113.75pt;z-index:251660800;mso-position-horizontal-relative:text;mso-position-vertical-relative:text" filled="f" stroked="f">
                  <v:textbox>
                    <w:txbxContent>
                      <w:p w:rsidR="00C64707" w:rsidRDefault="00C64707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:rsidR="00C64707" w:rsidRDefault="007A4666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Reductionist</w:t>
                        </w:r>
                      </w:p>
                      <w:p w:rsidR="007A4666" w:rsidRPr="00C64707" w:rsidRDefault="007A4666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:rsidR="007A4666" w:rsidRPr="00D26226" w:rsidRDefault="007A4666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Analysing the pros and cons of a behaviour change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i1041" type="#_x0000_t75" style="width:164.25pt;height:250.5pt">
                  <v:imagedata r:id="rId6" o:title="bd08793_"/>
                </v:shape>
              </w:pict>
            </w:r>
          </w:p>
        </w:tc>
        <w:tc>
          <w:tcPr>
            <w:tcW w:w="236" w:type="dxa"/>
          </w:tcPr>
          <w:p w:rsidR="00F811B5" w:rsidRDefault="00F811B5"/>
        </w:tc>
        <w:tc>
          <w:tcPr>
            <w:tcW w:w="3495" w:type="dxa"/>
          </w:tcPr>
          <w:p w:rsidR="00F811B5" w:rsidRDefault="00F811B5">
            <w:r>
              <w:rPr>
                <w:noProof/>
                <w:sz w:val="20"/>
                <w:lang w:val="en-US"/>
              </w:rPr>
              <w:pict>
                <v:shape id="_x0000_s1043" type="#_x0000_t202" style="position:absolute;margin-left:14.95pt;margin-top:29.6pt;width:130.5pt;height:113.75pt;z-index:251661824;mso-position-horizontal-relative:text;mso-position-vertical-relative:text" filled="f" stroked="f">
                  <v:textbox>
                    <w:txbxContent>
                      <w:p w:rsidR="007B2B35" w:rsidRDefault="007B2B35" w:rsidP="007B2B35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:rsidR="007B2B35" w:rsidRPr="00C64707" w:rsidRDefault="007A4666" w:rsidP="007A4666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Perceived costs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vs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 xml:space="preserve"> perceived benefits</w:t>
                        </w:r>
                      </w:p>
                      <w:p w:rsidR="007B2B35" w:rsidRPr="00D26226" w:rsidRDefault="004B1D19" w:rsidP="007B2B35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The HBM takes this approach to explaining health behaviours</w:t>
                        </w:r>
                      </w:p>
                      <w:p w:rsidR="00F811B5" w:rsidRDefault="00F811B5" w:rsidP="007B2B35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tabs>
                            <w:tab w:val="clear" w:pos="4153"/>
                            <w:tab w:val="clear" w:pos="8306"/>
                          </w:tabs>
                        </w:pPr>
                      </w:p>
                    </w:txbxContent>
                  </v:textbox>
                </v:shape>
              </w:pict>
            </w:r>
            <w:r>
              <w:pict>
                <v:shape id="_x0000_i1042" type="#_x0000_t75" style="width:164.25pt;height:250.5pt">
                  <v:imagedata r:id="rId6" o:title="bd08793_"/>
                </v:shape>
              </w:pict>
            </w:r>
          </w:p>
        </w:tc>
      </w:tr>
    </w:tbl>
    <w:p w:rsidR="00F811B5" w:rsidRDefault="00F811B5"/>
    <w:sectPr w:rsidR="00F811B5">
      <w:footerReference w:type="default" r:id="rId7"/>
      <w:pgSz w:w="11906" w:h="16838"/>
      <w:pgMar w:top="540" w:right="74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5E8" w:rsidRDefault="009A25E8">
      <w:r>
        <w:separator/>
      </w:r>
    </w:p>
  </w:endnote>
  <w:endnote w:type="continuationSeparator" w:id="0">
    <w:p w:rsidR="009A25E8" w:rsidRDefault="009A2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T Bl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B5" w:rsidRDefault="00F811B5">
    <w:pPr>
      <w:pStyle w:val="Footer"/>
      <w:rPr>
        <w:sz w:val="12"/>
      </w:rPr>
    </w:pPr>
    <w:r>
      <w:rPr>
        <w:sz w:val="12"/>
        <w:lang w:val="en-US"/>
      </w:rPr>
      <w:fldChar w:fldCharType="begin"/>
    </w:r>
    <w:r>
      <w:rPr>
        <w:sz w:val="12"/>
        <w:lang w:val="en-US"/>
      </w:rPr>
      <w:instrText xml:space="preserve"> FILENAME \p </w:instrText>
    </w:r>
    <w:r>
      <w:rPr>
        <w:sz w:val="12"/>
        <w:lang w:val="en-US"/>
      </w:rPr>
      <w:fldChar w:fldCharType="separate"/>
    </w:r>
    <w:r w:rsidR="008E2A6F">
      <w:rPr>
        <w:noProof/>
        <w:sz w:val="12"/>
        <w:lang w:val="en-US"/>
      </w:rPr>
      <w:t>E:\Milgram loop game.doc</w:t>
    </w:r>
    <w:r>
      <w:rPr>
        <w:sz w:val="12"/>
        <w:lang w:val="en-US"/>
      </w:rPr>
      <w:fldChar w:fldCharType="end"/>
    </w:r>
    <w:r>
      <w:rPr>
        <w:sz w:val="12"/>
      </w:rPr>
      <w:tab/>
    </w:r>
    <w:r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>
      <w:rPr>
        <w:rStyle w:val="PageNumber"/>
        <w:sz w:val="12"/>
      </w:rPr>
      <w:fldChar w:fldCharType="separate"/>
    </w:r>
    <w:r w:rsidR="004B1D19">
      <w:rPr>
        <w:rStyle w:val="PageNumber"/>
        <w:noProof/>
        <w:sz w:val="12"/>
      </w:rPr>
      <w:t>1</w:t>
    </w:r>
    <w:r>
      <w:rPr>
        <w:rStyle w:val="PageNumber"/>
        <w:sz w:val="12"/>
      </w:rPr>
      <w:fldChar w:fldCharType="end"/>
    </w:r>
    <w:r>
      <w:rPr>
        <w:rStyle w:val="PageNumber"/>
        <w:sz w:val="12"/>
      </w:rPr>
      <w:tab/>
    </w:r>
    <w:r>
      <w:rPr>
        <w:rStyle w:val="PageNumber"/>
        <w:sz w:val="12"/>
      </w:rPr>
      <w:tab/>
      <w:t>I Yems~</w:t>
    </w:r>
    <w:r>
      <w:rPr>
        <w:rStyle w:val="PageNumber"/>
        <w:sz w:val="12"/>
      </w:rPr>
      <w:fldChar w:fldCharType="begin"/>
    </w:r>
    <w:r>
      <w:rPr>
        <w:rStyle w:val="PageNumber"/>
        <w:sz w:val="12"/>
        <w:lang w:val="en-US"/>
      </w:rPr>
      <w:instrText xml:space="preserve"> DATE \@ "dd/MM/yyyy" </w:instrText>
    </w:r>
    <w:r>
      <w:rPr>
        <w:rStyle w:val="PageNumber"/>
        <w:sz w:val="12"/>
      </w:rPr>
      <w:fldChar w:fldCharType="separate"/>
    </w:r>
    <w:r w:rsidR="009E0D98">
      <w:rPr>
        <w:rStyle w:val="PageNumber"/>
        <w:noProof/>
        <w:sz w:val="12"/>
        <w:lang w:val="en-US"/>
      </w:rPr>
      <w:t>27/05/2011</w:t>
    </w:r>
    <w:r>
      <w:rPr>
        <w:rStyle w:val="PageNumber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5E8" w:rsidRDefault="009A25E8">
      <w:r>
        <w:separator/>
      </w:r>
    </w:p>
  </w:footnote>
  <w:footnote w:type="continuationSeparator" w:id="0">
    <w:p w:rsidR="009A25E8" w:rsidRDefault="009A2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1B5"/>
    <w:rsid w:val="00062E64"/>
    <w:rsid w:val="002C70AC"/>
    <w:rsid w:val="004B1D19"/>
    <w:rsid w:val="0076256F"/>
    <w:rsid w:val="007A4666"/>
    <w:rsid w:val="007B2B35"/>
    <w:rsid w:val="007E557C"/>
    <w:rsid w:val="008D7AA0"/>
    <w:rsid w:val="008E2A6F"/>
    <w:rsid w:val="009A25E8"/>
    <w:rsid w:val="009E0D98"/>
    <w:rsid w:val="00C64707"/>
    <w:rsid w:val="00D26226"/>
    <w:rsid w:val="00D73E5D"/>
    <w:rsid w:val="00DF2F5C"/>
    <w:rsid w:val="00F8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 MT Black" w:hAnsi="Arial MT Black"/>
      <w:sz w:val="32"/>
    </w:rPr>
  </w:style>
  <w:style w:type="paragraph" w:styleId="BodyText2">
    <w:name w:val="Body Text 2"/>
    <w:basedOn w:val="Normal"/>
    <w:pPr>
      <w:jc w:val="center"/>
    </w:pPr>
    <w:rPr>
      <w:rFonts w:ascii="Arial MT Black" w:hAnsi="Arial MT Black"/>
    </w:rPr>
  </w:style>
  <w:style w:type="paragraph" w:styleId="BalloonText">
    <w:name w:val="Balloon Text"/>
    <w:basedOn w:val="Normal"/>
    <w:link w:val="BalloonTextChar"/>
    <w:rsid w:val="007E5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557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y\Microsoft\Templates\foo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footer.dot</Template>
  <TotalTime>2</TotalTime>
  <Pages>3</Pages>
  <Words>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Greenhead College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Ian Yems</dc:creator>
  <cp:keywords/>
  <dc:description/>
  <cp:lastModifiedBy>Your User Name</cp:lastModifiedBy>
  <cp:revision>2</cp:revision>
  <cp:lastPrinted>2006-09-06T12:45:00Z</cp:lastPrinted>
  <dcterms:created xsi:type="dcterms:W3CDTF">2011-05-27T12:23:00Z</dcterms:created>
  <dcterms:modified xsi:type="dcterms:W3CDTF">2011-05-27T12:23:00Z</dcterms:modified>
</cp:coreProperties>
</file>